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1" w:rsidRDefault="00FB62A1" w:rsidP="005771D6">
      <w:pPr>
        <w:jc w:val="center"/>
        <w:rPr>
          <w:b/>
          <w:bCs/>
        </w:rPr>
      </w:pPr>
      <w:bookmarkStart w:id="0" w:name="sub_101911"/>
      <w:r>
        <w:rPr>
          <w:b/>
          <w:bCs/>
        </w:rPr>
        <w:t>Список документов для отселения из ЗАТО</w:t>
      </w:r>
    </w:p>
    <w:p w:rsidR="00FB62A1" w:rsidRPr="005771D6" w:rsidRDefault="00FB62A1" w:rsidP="005771D6">
      <w:pPr>
        <w:jc w:val="center"/>
        <w:rPr>
          <w:rFonts w:cs="Times New Roman"/>
          <w:b/>
          <w:bCs/>
        </w:rPr>
      </w:pP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r>
        <w:t>справка об общей продолжительности военной службы (службы) или  копия трудовой книжки;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bookmarkStart w:id="1" w:name="sub_101912"/>
      <w:bookmarkEnd w:id="0"/>
      <w:r>
        <w:t>выписка из приказа об увольнении с указанием основания увольнения;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bookmarkStart w:id="2" w:name="sub_101913"/>
      <w:bookmarkEnd w:id="1"/>
      <w:r>
        <w:t>выписка из домовой книги и копия финансового лицевого счета;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bookmarkStart w:id="3" w:name="sub_101915"/>
      <w:bookmarkEnd w:id="2"/>
      <w:r>
        <w:t>справка о проживании на территории закрытого военного городка (поселка) - для граждан, проживающих в таком городке (поселке);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bookmarkStart w:id="4" w:name="sub_101916"/>
      <w:bookmarkEnd w:id="3"/>
      <w: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  <w:rPr>
          <w:rFonts w:cs="Times New Roman"/>
        </w:rPr>
      </w:pPr>
      <w:r>
        <w:t>копии документов, удостоверяющих личность заявителя и проживающих с ним членов семьи;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r>
        <w:t>копии документов, подтверждающих причину наступления инвалидности.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r>
        <w:t>копии СНИЛ на всех членов семьи</w:t>
      </w:r>
    </w:p>
    <w:p w:rsidR="00FB62A1" w:rsidRDefault="00FB62A1" w:rsidP="005771D6">
      <w:pPr>
        <w:pStyle w:val="ListParagraph"/>
        <w:numPr>
          <w:ilvl w:val="0"/>
          <w:numId w:val="1"/>
        </w:numPr>
        <w:ind w:left="426"/>
      </w:pPr>
      <w:r>
        <w:t>копии Свидетельства о государственной регистрации права собственности</w:t>
      </w:r>
    </w:p>
    <w:bookmarkEnd w:id="4"/>
    <w:p w:rsidR="00FB62A1" w:rsidRDefault="00FB62A1">
      <w:pPr>
        <w:rPr>
          <w:rFonts w:cs="Times New Roman"/>
        </w:rPr>
      </w:pPr>
    </w:p>
    <w:sectPr w:rsidR="00FB62A1" w:rsidSect="009549E8">
      <w:pgSz w:w="11906" w:h="16838"/>
      <w:pgMar w:top="540" w:right="386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00"/>
    <w:multiLevelType w:val="hybridMultilevel"/>
    <w:tmpl w:val="27F2DB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FD5F7A"/>
    <w:multiLevelType w:val="hybridMultilevel"/>
    <w:tmpl w:val="0DB8A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C8792B"/>
    <w:multiLevelType w:val="hybridMultilevel"/>
    <w:tmpl w:val="6A467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6E40A0"/>
    <w:multiLevelType w:val="hybridMultilevel"/>
    <w:tmpl w:val="0A62AE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0E054E"/>
    <w:multiLevelType w:val="hybridMultilevel"/>
    <w:tmpl w:val="6DFE49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083F1A"/>
    <w:multiLevelType w:val="hybridMultilevel"/>
    <w:tmpl w:val="EFC85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26"/>
    <w:rsid w:val="00067C8A"/>
    <w:rsid w:val="00150711"/>
    <w:rsid w:val="001D1826"/>
    <w:rsid w:val="002246CC"/>
    <w:rsid w:val="00237E89"/>
    <w:rsid w:val="00240CFD"/>
    <w:rsid w:val="00366290"/>
    <w:rsid w:val="003D6126"/>
    <w:rsid w:val="00435A24"/>
    <w:rsid w:val="004C709D"/>
    <w:rsid w:val="004D1C97"/>
    <w:rsid w:val="00522597"/>
    <w:rsid w:val="005771D6"/>
    <w:rsid w:val="006E5171"/>
    <w:rsid w:val="007358A9"/>
    <w:rsid w:val="00756339"/>
    <w:rsid w:val="007E1C6F"/>
    <w:rsid w:val="008852BA"/>
    <w:rsid w:val="008E219B"/>
    <w:rsid w:val="009549E8"/>
    <w:rsid w:val="00AA6C98"/>
    <w:rsid w:val="00CD2DD0"/>
    <w:rsid w:val="00DC5743"/>
    <w:rsid w:val="00DF2192"/>
    <w:rsid w:val="00DF45BC"/>
    <w:rsid w:val="00E060E7"/>
    <w:rsid w:val="00F13BF4"/>
    <w:rsid w:val="00F14E68"/>
    <w:rsid w:val="00FA71F3"/>
    <w:rsid w:val="00F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1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УГХ</cp:lastModifiedBy>
  <cp:revision>7</cp:revision>
  <cp:lastPrinted>2016-01-27T12:48:00Z</cp:lastPrinted>
  <dcterms:created xsi:type="dcterms:W3CDTF">2015-09-14T11:03:00Z</dcterms:created>
  <dcterms:modified xsi:type="dcterms:W3CDTF">2016-02-02T11:29:00Z</dcterms:modified>
</cp:coreProperties>
</file>